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E8D" w:rsidRPr="00FA4E29" w:rsidRDefault="001A3E8D" w:rsidP="00113245">
      <w:pPr>
        <w:tabs>
          <w:tab w:val="left" w:pos="5400"/>
        </w:tabs>
        <w:spacing w:line="240" w:lineRule="auto"/>
        <w:rPr>
          <w:b/>
          <w:sz w:val="20"/>
          <w:szCs w:val="20"/>
        </w:rPr>
      </w:pPr>
      <w:r w:rsidRPr="00FA4E29">
        <w:rPr>
          <w:b/>
          <w:sz w:val="20"/>
          <w:szCs w:val="20"/>
        </w:rPr>
        <w:t>Name:____________________________________________ Date:_</w:t>
      </w:r>
      <w:bookmarkStart w:id="0" w:name="_GoBack"/>
      <w:bookmarkEnd w:id="0"/>
      <w:r w:rsidRPr="00FA4E29">
        <w:rPr>
          <w:b/>
          <w:sz w:val="20"/>
          <w:szCs w:val="20"/>
        </w:rPr>
        <w:t>___________________ Class:_________</w:t>
      </w:r>
    </w:p>
    <w:p w:rsidR="001A3E8D" w:rsidRPr="00FA4E29" w:rsidRDefault="001A3E8D" w:rsidP="00113245">
      <w:pPr>
        <w:tabs>
          <w:tab w:val="left" w:pos="5400"/>
        </w:tabs>
        <w:spacing w:line="240" w:lineRule="auto"/>
        <w:jc w:val="center"/>
        <w:rPr>
          <w:b/>
          <w:sz w:val="20"/>
          <w:szCs w:val="20"/>
        </w:rPr>
      </w:pPr>
      <w:r w:rsidRPr="00FA4E29">
        <w:rPr>
          <w:b/>
          <w:sz w:val="20"/>
          <w:szCs w:val="20"/>
        </w:rPr>
        <w:t>Systems in the Human Body</w:t>
      </w:r>
    </w:p>
    <w:p w:rsidR="001A3E8D" w:rsidRPr="00FA4E29" w:rsidRDefault="001A3E8D" w:rsidP="00113245">
      <w:pPr>
        <w:tabs>
          <w:tab w:val="left" w:pos="5400"/>
        </w:tabs>
        <w:spacing w:line="240" w:lineRule="auto"/>
        <w:rPr>
          <w:b/>
          <w:sz w:val="20"/>
          <w:szCs w:val="20"/>
        </w:rPr>
      </w:pPr>
      <w:r w:rsidRPr="00FA4E29">
        <w:rPr>
          <w:b/>
          <w:sz w:val="20"/>
          <w:szCs w:val="20"/>
        </w:rPr>
        <w:t>Name the system that matches the described by either its function or its organs.</w:t>
      </w:r>
    </w:p>
    <w:tbl>
      <w:tblPr>
        <w:tblW w:w="10908" w:type="dxa"/>
        <w:tblLayout w:type="fixed"/>
        <w:tblLook w:val="00A0"/>
      </w:tblPr>
      <w:tblGrid>
        <w:gridCol w:w="5148"/>
        <w:gridCol w:w="900"/>
        <w:gridCol w:w="4860"/>
      </w:tblGrid>
      <w:tr w:rsidR="001A3E8D" w:rsidRPr="00FA4E29">
        <w:trPr>
          <w:trHeight w:val="567"/>
        </w:trPr>
        <w:tc>
          <w:tcPr>
            <w:tcW w:w="5148" w:type="dxa"/>
          </w:tcPr>
          <w:p w:rsidR="001A3E8D" w:rsidRPr="00FA4E29" w:rsidRDefault="001A3E8D" w:rsidP="00D41ACD">
            <w:pPr>
              <w:tabs>
                <w:tab w:val="left" w:pos="5400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FA4E29">
              <w:rPr>
                <w:b/>
                <w:sz w:val="20"/>
                <w:szCs w:val="20"/>
              </w:rPr>
              <w:t>___________________________________________</w:t>
            </w:r>
          </w:p>
        </w:tc>
        <w:tc>
          <w:tcPr>
            <w:tcW w:w="900" w:type="dxa"/>
          </w:tcPr>
          <w:p w:rsidR="001A3E8D" w:rsidRPr="00FA4E29" w:rsidRDefault="001A3E8D" w:rsidP="00D41ACD">
            <w:pPr>
              <w:pStyle w:val="ListParagraph"/>
              <w:numPr>
                <w:ilvl w:val="0"/>
                <w:numId w:val="2"/>
              </w:numPr>
              <w:tabs>
                <w:tab w:val="left" w:pos="5400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1A3E8D" w:rsidRPr="00FA4E29" w:rsidRDefault="001A3E8D" w:rsidP="00B60CAB">
            <w:pPr>
              <w:tabs>
                <w:tab w:val="left" w:pos="5400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FA4E29">
              <w:rPr>
                <w:b/>
                <w:sz w:val="20"/>
                <w:szCs w:val="20"/>
              </w:rPr>
              <w:t>keeps blood supplied with oxygen; gas exchange</w:t>
            </w:r>
          </w:p>
          <w:p w:rsidR="001A3E8D" w:rsidRPr="00FA4E29" w:rsidRDefault="001A3E8D" w:rsidP="00B60CAB">
            <w:pPr>
              <w:tabs>
                <w:tab w:val="left" w:pos="5400"/>
              </w:tabs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1A3E8D" w:rsidRPr="00FA4E29">
        <w:tc>
          <w:tcPr>
            <w:tcW w:w="5148" w:type="dxa"/>
          </w:tcPr>
          <w:p w:rsidR="001A3E8D" w:rsidRPr="00FA4E29" w:rsidRDefault="001A3E8D" w:rsidP="00B60CA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A4E29">
              <w:rPr>
                <w:b/>
                <w:sz w:val="20"/>
                <w:szCs w:val="20"/>
              </w:rPr>
              <w:t>___________________________________________</w:t>
            </w:r>
          </w:p>
        </w:tc>
        <w:tc>
          <w:tcPr>
            <w:tcW w:w="900" w:type="dxa"/>
          </w:tcPr>
          <w:p w:rsidR="001A3E8D" w:rsidRPr="00FA4E29" w:rsidRDefault="001A3E8D" w:rsidP="00D41AC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1A3E8D" w:rsidRPr="00FA4E29" w:rsidRDefault="001A3E8D" w:rsidP="00B60CA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A4E29">
              <w:rPr>
                <w:b/>
                <w:sz w:val="20"/>
                <w:szCs w:val="20"/>
              </w:rPr>
              <w:t>bones, joints, ligaments</w:t>
            </w:r>
          </w:p>
          <w:p w:rsidR="001A3E8D" w:rsidRPr="00FA4E29" w:rsidRDefault="001A3E8D" w:rsidP="00B60CA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1A3E8D" w:rsidRPr="00FA4E29">
        <w:trPr>
          <w:trHeight w:val="558"/>
        </w:trPr>
        <w:tc>
          <w:tcPr>
            <w:tcW w:w="5148" w:type="dxa"/>
          </w:tcPr>
          <w:p w:rsidR="001A3E8D" w:rsidRPr="00FA4E29" w:rsidRDefault="001A3E8D" w:rsidP="00B60CA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A4E29">
              <w:rPr>
                <w:b/>
                <w:sz w:val="20"/>
                <w:szCs w:val="20"/>
              </w:rPr>
              <w:t>___________________________________________</w:t>
            </w:r>
          </w:p>
        </w:tc>
        <w:tc>
          <w:tcPr>
            <w:tcW w:w="900" w:type="dxa"/>
          </w:tcPr>
          <w:p w:rsidR="001A3E8D" w:rsidRPr="00FA4E29" w:rsidRDefault="001A3E8D" w:rsidP="00D41AC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1A3E8D" w:rsidRPr="00FA4E29" w:rsidRDefault="001A3E8D" w:rsidP="00B60CA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A4E29">
              <w:rPr>
                <w:b/>
                <w:sz w:val="20"/>
                <w:szCs w:val="20"/>
              </w:rPr>
              <w:t>breaks down food; absorbs nutrients; eliminates solid waste</w:t>
            </w:r>
          </w:p>
        </w:tc>
      </w:tr>
      <w:tr w:rsidR="001A3E8D" w:rsidRPr="00FA4E29">
        <w:tc>
          <w:tcPr>
            <w:tcW w:w="5148" w:type="dxa"/>
          </w:tcPr>
          <w:p w:rsidR="001A3E8D" w:rsidRPr="00FA4E29" w:rsidRDefault="001A3E8D" w:rsidP="00B60CA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A4E29">
              <w:rPr>
                <w:b/>
                <w:sz w:val="20"/>
                <w:szCs w:val="20"/>
              </w:rPr>
              <w:t>___________________________________________</w:t>
            </w:r>
          </w:p>
        </w:tc>
        <w:tc>
          <w:tcPr>
            <w:tcW w:w="900" w:type="dxa"/>
          </w:tcPr>
          <w:p w:rsidR="001A3E8D" w:rsidRPr="00FA4E29" w:rsidRDefault="001A3E8D" w:rsidP="00D41AC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1A3E8D" w:rsidRPr="00FA4E29" w:rsidRDefault="001A3E8D" w:rsidP="00B60CA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A4E29">
              <w:rPr>
                <w:b/>
                <w:sz w:val="20"/>
                <w:szCs w:val="20"/>
              </w:rPr>
              <w:t>production in offspring</w:t>
            </w:r>
          </w:p>
          <w:p w:rsidR="001A3E8D" w:rsidRPr="00FA4E29" w:rsidRDefault="001A3E8D" w:rsidP="00B60CA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1A3E8D" w:rsidRPr="00FA4E29">
        <w:tc>
          <w:tcPr>
            <w:tcW w:w="5148" w:type="dxa"/>
          </w:tcPr>
          <w:p w:rsidR="001A3E8D" w:rsidRPr="00FA4E29" w:rsidRDefault="001A3E8D" w:rsidP="00B60CA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A4E29">
              <w:rPr>
                <w:b/>
                <w:sz w:val="20"/>
                <w:szCs w:val="20"/>
              </w:rPr>
              <w:t>___________________________________________</w:t>
            </w:r>
          </w:p>
        </w:tc>
        <w:tc>
          <w:tcPr>
            <w:tcW w:w="900" w:type="dxa"/>
          </w:tcPr>
          <w:p w:rsidR="001A3E8D" w:rsidRPr="00FA4E29" w:rsidRDefault="001A3E8D" w:rsidP="00D41AC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1A3E8D" w:rsidRPr="00FA4E29" w:rsidRDefault="001A3E8D" w:rsidP="00B60CA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A4E29">
              <w:rPr>
                <w:b/>
                <w:sz w:val="20"/>
                <w:szCs w:val="20"/>
              </w:rPr>
              <w:t>protects body by producing antibodies that attach foreign substances; picks up fluid leaked from the blood; disposes of debris; houses WBC (white blood cells)</w:t>
            </w:r>
          </w:p>
        </w:tc>
      </w:tr>
      <w:tr w:rsidR="001A3E8D" w:rsidRPr="00FA4E29">
        <w:tc>
          <w:tcPr>
            <w:tcW w:w="5148" w:type="dxa"/>
          </w:tcPr>
          <w:p w:rsidR="001A3E8D" w:rsidRPr="00FA4E29" w:rsidRDefault="001A3E8D" w:rsidP="00B60CA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A4E29">
              <w:rPr>
                <w:b/>
                <w:sz w:val="20"/>
                <w:szCs w:val="20"/>
              </w:rPr>
              <w:t>___________________________________________</w:t>
            </w:r>
          </w:p>
        </w:tc>
        <w:tc>
          <w:tcPr>
            <w:tcW w:w="900" w:type="dxa"/>
          </w:tcPr>
          <w:p w:rsidR="001A3E8D" w:rsidRPr="00FA4E29" w:rsidRDefault="001A3E8D" w:rsidP="00D41AC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1A3E8D" w:rsidRPr="00FA4E29" w:rsidRDefault="001A3E8D" w:rsidP="00B60CA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A4E29">
              <w:rPr>
                <w:b/>
                <w:sz w:val="20"/>
                <w:szCs w:val="20"/>
              </w:rPr>
              <w:t>stomach, intestines, esophagus</w:t>
            </w:r>
          </w:p>
          <w:p w:rsidR="001A3E8D" w:rsidRPr="00FA4E29" w:rsidRDefault="001A3E8D" w:rsidP="00B60CA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1A3E8D" w:rsidRPr="00FA4E29">
        <w:tc>
          <w:tcPr>
            <w:tcW w:w="5148" w:type="dxa"/>
          </w:tcPr>
          <w:p w:rsidR="001A3E8D" w:rsidRPr="00FA4E29" w:rsidRDefault="001A3E8D" w:rsidP="00B60CA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A4E29">
              <w:rPr>
                <w:b/>
                <w:sz w:val="20"/>
                <w:szCs w:val="20"/>
              </w:rPr>
              <w:t>___________________________________________</w:t>
            </w:r>
          </w:p>
        </w:tc>
        <w:tc>
          <w:tcPr>
            <w:tcW w:w="900" w:type="dxa"/>
          </w:tcPr>
          <w:p w:rsidR="001A3E8D" w:rsidRPr="00FA4E29" w:rsidRDefault="001A3E8D" w:rsidP="00D41AC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1A3E8D" w:rsidRPr="00FA4E29" w:rsidRDefault="001A3E8D" w:rsidP="00B60CA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A4E29">
              <w:rPr>
                <w:b/>
                <w:sz w:val="20"/>
                <w:szCs w:val="20"/>
              </w:rPr>
              <w:t>movement, facial expressions, generates heat</w:t>
            </w:r>
          </w:p>
          <w:p w:rsidR="001A3E8D" w:rsidRPr="00FA4E29" w:rsidRDefault="001A3E8D" w:rsidP="00B60CA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1A3E8D" w:rsidRPr="00FA4E29">
        <w:tc>
          <w:tcPr>
            <w:tcW w:w="5148" w:type="dxa"/>
          </w:tcPr>
          <w:p w:rsidR="001A3E8D" w:rsidRPr="00FA4E29" w:rsidRDefault="001A3E8D" w:rsidP="00B60CA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A4E29">
              <w:rPr>
                <w:b/>
                <w:sz w:val="20"/>
                <w:szCs w:val="20"/>
              </w:rPr>
              <w:t>___________________________________________</w:t>
            </w:r>
          </w:p>
        </w:tc>
        <w:tc>
          <w:tcPr>
            <w:tcW w:w="900" w:type="dxa"/>
          </w:tcPr>
          <w:p w:rsidR="001A3E8D" w:rsidRPr="00FA4E29" w:rsidRDefault="001A3E8D" w:rsidP="00D41AC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1A3E8D" w:rsidRPr="00FA4E29" w:rsidRDefault="001A3E8D" w:rsidP="00B60CA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A4E29">
              <w:rPr>
                <w:b/>
                <w:sz w:val="20"/>
                <w:szCs w:val="20"/>
              </w:rPr>
              <w:t>covers and protects body; produces vitamin D; cools body by sweating</w:t>
            </w:r>
          </w:p>
          <w:p w:rsidR="001A3E8D" w:rsidRPr="00FA4E29" w:rsidRDefault="001A3E8D" w:rsidP="00B60CA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1A3E8D" w:rsidRPr="00FA4E29">
        <w:tc>
          <w:tcPr>
            <w:tcW w:w="5148" w:type="dxa"/>
          </w:tcPr>
          <w:p w:rsidR="001A3E8D" w:rsidRPr="00FA4E29" w:rsidRDefault="001A3E8D" w:rsidP="00B60CA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A4E29">
              <w:rPr>
                <w:b/>
                <w:sz w:val="20"/>
                <w:szCs w:val="20"/>
              </w:rPr>
              <w:t>___________________________________________</w:t>
            </w:r>
          </w:p>
        </w:tc>
        <w:tc>
          <w:tcPr>
            <w:tcW w:w="900" w:type="dxa"/>
          </w:tcPr>
          <w:p w:rsidR="001A3E8D" w:rsidRPr="00FA4E29" w:rsidRDefault="001A3E8D" w:rsidP="00D41AC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1A3E8D" w:rsidRPr="00FA4E29" w:rsidRDefault="001A3E8D" w:rsidP="00B60CA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A4E29">
              <w:rPr>
                <w:b/>
                <w:sz w:val="20"/>
                <w:szCs w:val="20"/>
              </w:rPr>
              <w:t>brain, spinal cord, nerves, eyes, ears</w:t>
            </w:r>
          </w:p>
          <w:p w:rsidR="001A3E8D" w:rsidRPr="00FA4E29" w:rsidRDefault="001A3E8D" w:rsidP="00B60CA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1A3E8D" w:rsidRPr="00FA4E29">
        <w:tc>
          <w:tcPr>
            <w:tcW w:w="5148" w:type="dxa"/>
          </w:tcPr>
          <w:p w:rsidR="001A3E8D" w:rsidRPr="00FA4E29" w:rsidRDefault="001A3E8D" w:rsidP="00B60CA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A4E29">
              <w:rPr>
                <w:b/>
                <w:sz w:val="20"/>
                <w:szCs w:val="20"/>
              </w:rPr>
              <w:t>___________________________________________</w:t>
            </w:r>
          </w:p>
        </w:tc>
        <w:tc>
          <w:tcPr>
            <w:tcW w:w="900" w:type="dxa"/>
          </w:tcPr>
          <w:p w:rsidR="001A3E8D" w:rsidRPr="00FA4E29" w:rsidRDefault="001A3E8D" w:rsidP="00D41AC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1A3E8D" w:rsidRPr="00FA4E29" w:rsidRDefault="001A3E8D" w:rsidP="00B60CA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A4E29">
              <w:rPr>
                <w:b/>
                <w:sz w:val="20"/>
                <w:szCs w:val="20"/>
              </w:rPr>
              <w:t>heart, arteries, veins, and capillaries</w:t>
            </w:r>
          </w:p>
          <w:p w:rsidR="001A3E8D" w:rsidRPr="00FA4E29" w:rsidRDefault="001A3E8D" w:rsidP="00B60CA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1A3E8D" w:rsidRPr="00FA4E29">
        <w:tc>
          <w:tcPr>
            <w:tcW w:w="5148" w:type="dxa"/>
          </w:tcPr>
          <w:p w:rsidR="001A3E8D" w:rsidRPr="00FA4E29" w:rsidRDefault="001A3E8D" w:rsidP="00B60CA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A4E29">
              <w:rPr>
                <w:b/>
                <w:sz w:val="20"/>
                <w:szCs w:val="20"/>
              </w:rPr>
              <w:t>___________________________________________</w:t>
            </w:r>
          </w:p>
        </w:tc>
        <w:tc>
          <w:tcPr>
            <w:tcW w:w="900" w:type="dxa"/>
          </w:tcPr>
          <w:p w:rsidR="001A3E8D" w:rsidRPr="00FA4E29" w:rsidRDefault="001A3E8D" w:rsidP="00D41AC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1A3E8D" w:rsidRPr="00FA4E29" w:rsidRDefault="001A3E8D" w:rsidP="00B60CA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A4E29">
              <w:rPr>
                <w:b/>
                <w:sz w:val="20"/>
                <w:szCs w:val="20"/>
              </w:rPr>
              <w:t>filters waste from blood, regulates amount of water in the body</w:t>
            </w:r>
          </w:p>
          <w:p w:rsidR="001A3E8D" w:rsidRPr="00FA4E29" w:rsidRDefault="001A3E8D" w:rsidP="00B60CA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1A3E8D" w:rsidRPr="00FA4E29">
        <w:tc>
          <w:tcPr>
            <w:tcW w:w="5148" w:type="dxa"/>
          </w:tcPr>
          <w:p w:rsidR="001A3E8D" w:rsidRPr="00FA4E29" w:rsidRDefault="001A3E8D" w:rsidP="00B60CA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A4E29">
              <w:rPr>
                <w:b/>
                <w:sz w:val="20"/>
                <w:szCs w:val="20"/>
              </w:rPr>
              <w:t>___________________________________________</w:t>
            </w:r>
          </w:p>
        </w:tc>
        <w:tc>
          <w:tcPr>
            <w:tcW w:w="900" w:type="dxa"/>
          </w:tcPr>
          <w:p w:rsidR="001A3E8D" w:rsidRPr="00FA4E29" w:rsidRDefault="001A3E8D" w:rsidP="00D41AC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1A3E8D" w:rsidRPr="00FA4E29" w:rsidRDefault="001A3E8D" w:rsidP="00B60CA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A4E29">
              <w:rPr>
                <w:b/>
                <w:sz w:val="20"/>
                <w:szCs w:val="20"/>
              </w:rPr>
              <w:t>pituitary gland, thyroid gland, pancreas, adrenal glands, ovaries, testes</w:t>
            </w:r>
          </w:p>
          <w:p w:rsidR="001A3E8D" w:rsidRPr="00FA4E29" w:rsidRDefault="001A3E8D" w:rsidP="00B60CA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1A3E8D" w:rsidRPr="00FA4E29">
        <w:tc>
          <w:tcPr>
            <w:tcW w:w="5148" w:type="dxa"/>
          </w:tcPr>
          <w:p w:rsidR="001A3E8D" w:rsidRPr="00FA4E29" w:rsidRDefault="001A3E8D" w:rsidP="00B60CA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A4E29">
              <w:rPr>
                <w:b/>
                <w:sz w:val="20"/>
                <w:szCs w:val="20"/>
              </w:rPr>
              <w:t>___________________________________________</w:t>
            </w:r>
          </w:p>
        </w:tc>
        <w:tc>
          <w:tcPr>
            <w:tcW w:w="900" w:type="dxa"/>
          </w:tcPr>
          <w:p w:rsidR="001A3E8D" w:rsidRPr="00FA4E29" w:rsidRDefault="001A3E8D" w:rsidP="00D41AC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1A3E8D" w:rsidRPr="00FA4E29" w:rsidRDefault="001A3E8D" w:rsidP="00B60CA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A4E29">
              <w:rPr>
                <w:b/>
                <w:sz w:val="20"/>
                <w:szCs w:val="20"/>
              </w:rPr>
              <w:t>Skeletal muscles such as -  biceps, triceps, gluteus maximus</w:t>
            </w:r>
          </w:p>
          <w:p w:rsidR="001A3E8D" w:rsidRPr="00FA4E29" w:rsidRDefault="001A3E8D" w:rsidP="00B60CA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1A3E8D" w:rsidRPr="00FA4E29">
        <w:tc>
          <w:tcPr>
            <w:tcW w:w="5148" w:type="dxa"/>
          </w:tcPr>
          <w:p w:rsidR="001A3E8D" w:rsidRPr="00FA4E29" w:rsidRDefault="001A3E8D" w:rsidP="00B60CA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A4E29">
              <w:rPr>
                <w:b/>
                <w:sz w:val="20"/>
                <w:szCs w:val="20"/>
              </w:rPr>
              <w:t>___________________________________________</w:t>
            </w:r>
          </w:p>
        </w:tc>
        <w:tc>
          <w:tcPr>
            <w:tcW w:w="900" w:type="dxa"/>
          </w:tcPr>
          <w:p w:rsidR="001A3E8D" w:rsidRPr="00FA4E29" w:rsidRDefault="001A3E8D" w:rsidP="00D41AC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1A3E8D" w:rsidRPr="00FA4E29" w:rsidRDefault="001A3E8D" w:rsidP="00B60CA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A4E29">
              <w:rPr>
                <w:b/>
                <w:sz w:val="20"/>
                <w:szCs w:val="20"/>
              </w:rPr>
              <w:t>protects and supports body organs</w:t>
            </w:r>
          </w:p>
          <w:p w:rsidR="001A3E8D" w:rsidRPr="00FA4E29" w:rsidRDefault="001A3E8D" w:rsidP="00B60CA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1A3E8D" w:rsidRPr="00FA4E29">
        <w:tc>
          <w:tcPr>
            <w:tcW w:w="5148" w:type="dxa"/>
          </w:tcPr>
          <w:p w:rsidR="001A3E8D" w:rsidRPr="00FA4E29" w:rsidRDefault="001A3E8D" w:rsidP="00B60CA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A4E29">
              <w:rPr>
                <w:b/>
                <w:sz w:val="20"/>
                <w:szCs w:val="20"/>
              </w:rPr>
              <w:t>___________________________________________</w:t>
            </w:r>
          </w:p>
        </w:tc>
        <w:tc>
          <w:tcPr>
            <w:tcW w:w="900" w:type="dxa"/>
          </w:tcPr>
          <w:p w:rsidR="001A3E8D" w:rsidRPr="00FA4E29" w:rsidRDefault="001A3E8D" w:rsidP="00D41AC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1A3E8D" w:rsidRPr="00FA4E29" w:rsidRDefault="001A3E8D" w:rsidP="00B60CA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A4E29">
              <w:rPr>
                <w:b/>
                <w:sz w:val="20"/>
                <w:szCs w:val="20"/>
              </w:rPr>
              <w:t>hair, nails, skin</w:t>
            </w:r>
          </w:p>
          <w:p w:rsidR="001A3E8D" w:rsidRPr="00FA4E29" w:rsidRDefault="001A3E8D" w:rsidP="00B60CA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1A3E8D" w:rsidRPr="00FA4E29">
        <w:tc>
          <w:tcPr>
            <w:tcW w:w="5148" w:type="dxa"/>
          </w:tcPr>
          <w:p w:rsidR="001A3E8D" w:rsidRPr="00FA4E29" w:rsidRDefault="001A3E8D" w:rsidP="00B60CA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A4E29">
              <w:rPr>
                <w:b/>
                <w:sz w:val="20"/>
                <w:szCs w:val="20"/>
              </w:rPr>
              <w:t>___________________________________________</w:t>
            </w:r>
          </w:p>
        </w:tc>
        <w:tc>
          <w:tcPr>
            <w:tcW w:w="900" w:type="dxa"/>
          </w:tcPr>
          <w:p w:rsidR="001A3E8D" w:rsidRPr="00FA4E29" w:rsidRDefault="001A3E8D" w:rsidP="00D41AC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1A3E8D" w:rsidRPr="00FA4E29" w:rsidRDefault="001A3E8D" w:rsidP="00B60CA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A4E29">
              <w:rPr>
                <w:b/>
                <w:sz w:val="20"/>
                <w:szCs w:val="20"/>
              </w:rPr>
              <w:t>fast paced control system that responds to internal and external environmental changes</w:t>
            </w:r>
          </w:p>
          <w:p w:rsidR="001A3E8D" w:rsidRPr="00FA4E29" w:rsidRDefault="001A3E8D" w:rsidP="00B60CA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1A3E8D" w:rsidRPr="00FA4E29">
        <w:tc>
          <w:tcPr>
            <w:tcW w:w="5148" w:type="dxa"/>
          </w:tcPr>
          <w:p w:rsidR="001A3E8D" w:rsidRPr="00FA4E29" w:rsidRDefault="001A3E8D" w:rsidP="00B60CA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A4E29">
              <w:rPr>
                <w:b/>
                <w:sz w:val="20"/>
                <w:szCs w:val="20"/>
              </w:rPr>
              <w:t>___________________________________________</w:t>
            </w:r>
          </w:p>
        </w:tc>
        <w:tc>
          <w:tcPr>
            <w:tcW w:w="900" w:type="dxa"/>
          </w:tcPr>
          <w:p w:rsidR="001A3E8D" w:rsidRPr="00FA4E29" w:rsidRDefault="001A3E8D" w:rsidP="00D41AC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1A3E8D" w:rsidRPr="00FA4E29" w:rsidRDefault="001A3E8D" w:rsidP="00B60CA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A4E29">
              <w:rPr>
                <w:b/>
                <w:sz w:val="20"/>
                <w:szCs w:val="20"/>
              </w:rPr>
              <w:t xml:space="preserve">lungs, pharynx, trachea, bronchi </w:t>
            </w:r>
          </w:p>
          <w:p w:rsidR="001A3E8D" w:rsidRPr="00FA4E29" w:rsidRDefault="001A3E8D" w:rsidP="00B60CA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1A3E8D" w:rsidRPr="00FA4E29">
        <w:tc>
          <w:tcPr>
            <w:tcW w:w="5148" w:type="dxa"/>
          </w:tcPr>
          <w:p w:rsidR="001A3E8D" w:rsidRPr="00FA4E29" w:rsidRDefault="001A3E8D" w:rsidP="00B60CA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A4E29">
              <w:rPr>
                <w:b/>
                <w:sz w:val="20"/>
                <w:szCs w:val="20"/>
              </w:rPr>
              <w:t>___________________________________________</w:t>
            </w:r>
          </w:p>
        </w:tc>
        <w:tc>
          <w:tcPr>
            <w:tcW w:w="900" w:type="dxa"/>
          </w:tcPr>
          <w:p w:rsidR="001A3E8D" w:rsidRPr="00FA4E29" w:rsidRDefault="001A3E8D" w:rsidP="00D41AC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1A3E8D" w:rsidRPr="00FA4E29" w:rsidRDefault="001A3E8D" w:rsidP="00B60CA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A4E29">
              <w:rPr>
                <w:b/>
                <w:sz w:val="20"/>
                <w:szCs w:val="20"/>
              </w:rPr>
              <w:t>lymph nodes, spleen, lymph vessels</w:t>
            </w:r>
          </w:p>
          <w:p w:rsidR="001A3E8D" w:rsidRPr="00FA4E29" w:rsidRDefault="001A3E8D" w:rsidP="00B60CA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1A3E8D" w:rsidRPr="00FA4E29">
        <w:tc>
          <w:tcPr>
            <w:tcW w:w="5148" w:type="dxa"/>
          </w:tcPr>
          <w:p w:rsidR="001A3E8D" w:rsidRPr="00FA4E29" w:rsidRDefault="001A3E8D" w:rsidP="00B60CA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A4E29">
              <w:rPr>
                <w:b/>
                <w:sz w:val="20"/>
                <w:szCs w:val="20"/>
              </w:rPr>
              <w:t>___________________________________________</w:t>
            </w:r>
          </w:p>
        </w:tc>
        <w:tc>
          <w:tcPr>
            <w:tcW w:w="900" w:type="dxa"/>
          </w:tcPr>
          <w:p w:rsidR="001A3E8D" w:rsidRPr="00FA4E29" w:rsidRDefault="001A3E8D" w:rsidP="00D41AC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1A3E8D" w:rsidRPr="00FA4E29" w:rsidRDefault="001A3E8D" w:rsidP="00B60CA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A4E29">
              <w:rPr>
                <w:b/>
                <w:sz w:val="20"/>
                <w:szCs w:val="20"/>
              </w:rPr>
              <w:t>transports nutrients to cells and wastes away from cells</w:t>
            </w:r>
          </w:p>
          <w:p w:rsidR="001A3E8D" w:rsidRPr="00FA4E29" w:rsidRDefault="001A3E8D" w:rsidP="00B60CA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1A3E8D" w:rsidRPr="00FA4E29">
        <w:tc>
          <w:tcPr>
            <w:tcW w:w="5148" w:type="dxa"/>
          </w:tcPr>
          <w:p w:rsidR="001A3E8D" w:rsidRPr="00FA4E29" w:rsidRDefault="001A3E8D" w:rsidP="00B60CA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A4E29">
              <w:rPr>
                <w:b/>
                <w:sz w:val="20"/>
                <w:szCs w:val="20"/>
              </w:rPr>
              <w:t>___________________________________________</w:t>
            </w:r>
          </w:p>
        </w:tc>
        <w:tc>
          <w:tcPr>
            <w:tcW w:w="900" w:type="dxa"/>
          </w:tcPr>
          <w:p w:rsidR="001A3E8D" w:rsidRPr="00FA4E29" w:rsidRDefault="001A3E8D" w:rsidP="00D41AC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1A3E8D" w:rsidRPr="00FA4E29" w:rsidRDefault="001A3E8D" w:rsidP="00B60CA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A4E29">
              <w:rPr>
                <w:b/>
                <w:sz w:val="20"/>
                <w:szCs w:val="20"/>
              </w:rPr>
              <w:t>kidney, bladder, urethra</w:t>
            </w:r>
          </w:p>
          <w:p w:rsidR="001A3E8D" w:rsidRPr="00FA4E29" w:rsidRDefault="001A3E8D" w:rsidP="00B60CA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1A3E8D" w:rsidRPr="00FA4E29">
        <w:tc>
          <w:tcPr>
            <w:tcW w:w="5148" w:type="dxa"/>
          </w:tcPr>
          <w:p w:rsidR="001A3E8D" w:rsidRPr="00FA4E29" w:rsidRDefault="001A3E8D" w:rsidP="00B60CA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A4E29">
              <w:rPr>
                <w:b/>
                <w:sz w:val="20"/>
                <w:szCs w:val="20"/>
              </w:rPr>
              <w:t>___________________________________________</w:t>
            </w:r>
          </w:p>
        </w:tc>
        <w:tc>
          <w:tcPr>
            <w:tcW w:w="900" w:type="dxa"/>
          </w:tcPr>
          <w:p w:rsidR="001A3E8D" w:rsidRPr="00FA4E29" w:rsidRDefault="001A3E8D" w:rsidP="00D41AC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1A3E8D" w:rsidRPr="00FA4E29" w:rsidRDefault="001A3E8D" w:rsidP="00B60CA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A4E29">
              <w:rPr>
                <w:b/>
                <w:sz w:val="20"/>
                <w:szCs w:val="20"/>
              </w:rPr>
              <w:t>produce hormones that regulate processes such as growth, reproduction, and metabolism</w:t>
            </w:r>
          </w:p>
          <w:p w:rsidR="001A3E8D" w:rsidRPr="00FA4E29" w:rsidRDefault="001A3E8D" w:rsidP="00B60CA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1A3E8D" w:rsidRPr="00FA4E29">
        <w:tc>
          <w:tcPr>
            <w:tcW w:w="5148" w:type="dxa"/>
          </w:tcPr>
          <w:p w:rsidR="001A3E8D" w:rsidRPr="00FA4E29" w:rsidRDefault="001A3E8D" w:rsidP="00B60CA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A4E29">
              <w:rPr>
                <w:b/>
                <w:sz w:val="20"/>
                <w:szCs w:val="20"/>
              </w:rPr>
              <w:t>___________________________________________</w:t>
            </w:r>
          </w:p>
        </w:tc>
        <w:tc>
          <w:tcPr>
            <w:tcW w:w="900" w:type="dxa"/>
          </w:tcPr>
          <w:p w:rsidR="001A3E8D" w:rsidRPr="00FA4E29" w:rsidRDefault="001A3E8D" w:rsidP="00D41AC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1A3E8D" w:rsidRPr="00FA4E29" w:rsidRDefault="001A3E8D" w:rsidP="00B60CA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A4E29">
              <w:rPr>
                <w:b/>
                <w:sz w:val="20"/>
                <w:szCs w:val="20"/>
              </w:rPr>
              <w:t>ovaries in females and testes in males</w:t>
            </w:r>
          </w:p>
          <w:p w:rsidR="001A3E8D" w:rsidRPr="00FA4E29" w:rsidRDefault="001A3E8D" w:rsidP="00B60CA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</w:tbl>
    <w:p w:rsidR="001A3E8D" w:rsidRPr="00FA4E29" w:rsidRDefault="001A3E8D" w:rsidP="008351EB">
      <w:pPr>
        <w:spacing w:line="240" w:lineRule="auto"/>
        <w:rPr>
          <w:b/>
          <w:sz w:val="20"/>
          <w:szCs w:val="20"/>
        </w:rPr>
      </w:pPr>
    </w:p>
    <w:p w:rsidR="001A3E8D" w:rsidRPr="00FA4E29" w:rsidRDefault="001A3E8D" w:rsidP="008351EB">
      <w:pPr>
        <w:spacing w:line="240" w:lineRule="auto"/>
        <w:rPr>
          <w:b/>
        </w:rPr>
      </w:pPr>
      <w:r w:rsidRPr="00FA4E29">
        <w:rPr>
          <w:b/>
        </w:rPr>
        <w:t>Name the 2 systems that maintain homeostasis.</w:t>
      </w:r>
    </w:p>
    <w:p w:rsidR="001A3E8D" w:rsidRPr="00FA4E29" w:rsidRDefault="001A3E8D" w:rsidP="008351EB">
      <w:pPr>
        <w:spacing w:line="240" w:lineRule="auto"/>
        <w:rPr>
          <w:b/>
        </w:rPr>
      </w:pPr>
      <w:r w:rsidRPr="00FA4E29">
        <w:rPr>
          <w:b/>
        </w:rPr>
        <w:t>1.</w:t>
      </w:r>
    </w:p>
    <w:p w:rsidR="001A3E8D" w:rsidRPr="00FA4E29" w:rsidRDefault="001A3E8D" w:rsidP="008351EB">
      <w:pPr>
        <w:spacing w:line="240" w:lineRule="auto"/>
        <w:rPr>
          <w:b/>
        </w:rPr>
      </w:pPr>
      <w:r w:rsidRPr="00FA4E29">
        <w:rPr>
          <w:b/>
        </w:rPr>
        <w:t>2.</w:t>
      </w:r>
    </w:p>
    <w:p w:rsidR="001A3E8D" w:rsidRPr="00FA4E29" w:rsidRDefault="001A3E8D" w:rsidP="008351EB">
      <w:pPr>
        <w:spacing w:line="240" w:lineRule="auto"/>
        <w:rPr>
          <w:b/>
        </w:rPr>
      </w:pPr>
      <w:r w:rsidRPr="00FA4E29">
        <w:rPr>
          <w:b/>
        </w:rPr>
        <w:t>Define a negative feedback mechanism.  Describe one example of negative feedback.</w:t>
      </w:r>
    </w:p>
    <w:p w:rsidR="001A3E8D" w:rsidRPr="00FA4E29" w:rsidRDefault="001A3E8D" w:rsidP="008351EB">
      <w:pPr>
        <w:spacing w:line="240" w:lineRule="auto"/>
        <w:rPr>
          <w:b/>
        </w:rPr>
      </w:pPr>
    </w:p>
    <w:p w:rsidR="001A3E8D" w:rsidRPr="00FA4E29" w:rsidRDefault="001A3E8D" w:rsidP="008351EB">
      <w:pPr>
        <w:spacing w:line="240" w:lineRule="auto"/>
        <w:rPr>
          <w:b/>
        </w:rPr>
      </w:pPr>
    </w:p>
    <w:p w:rsidR="001A3E8D" w:rsidRPr="00FA4E29" w:rsidRDefault="001A3E8D" w:rsidP="008351EB">
      <w:pPr>
        <w:spacing w:line="240" w:lineRule="auto"/>
        <w:rPr>
          <w:b/>
        </w:rPr>
      </w:pPr>
    </w:p>
    <w:p w:rsidR="001A3E8D" w:rsidRPr="00FA4E29" w:rsidRDefault="001A3E8D" w:rsidP="008351EB">
      <w:pPr>
        <w:spacing w:line="240" w:lineRule="auto"/>
        <w:rPr>
          <w:b/>
        </w:rPr>
      </w:pPr>
    </w:p>
    <w:p w:rsidR="001A3E8D" w:rsidRPr="00FA4E29" w:rsidRDefault="001A3E8D" w:rsidP="008351EB">
      <w:pPr>
        <w:spacing w:line="240" w:lineRule="auto"/>
        <w:rPr>
          <w:b/>
        </w:rPr>
      </w:pPr>
      <w:r w:rsidRPr="00FA4E29">
        <w:rPr>
          <w:b/>
        </w:rPr>
        <w:t>What would happen is your body was unable to maintain homeostasis?</w:t>
      </w:r>
    </w:p>
    <w:p w:rsidR="001A3E8D" w:rsidRPr="00FA4E29" w:rsidRDefault="001A3E8D" w:rsidP="008351EB">
      <w:pPr>
        <w:spacing w:line="240" w:lineRule="auto"/>
        <w:rPr>
          <w:b/>
        </w:rPr>
      </w:pPr>
    </w:p>
    <w:p w:rsidR="001A3E8D" w:rsidRPr="00FA4E29" w:rsidRDefault="001A3E8D" w:rsidP="008351EB">
      <w:pPr>
        <w:spacing w:line="240" w:lineRule="auto"/>
        <w:rPr>
          <w:b/>
        </w:rPr>
      </w:pPr>
    </w:p>
    <w:p w:rsidR="001A3E8D" w:rsidRPr="00FA4E29" w:rsidRDefault="001A3E8D" w:rsidP="008351EB">
      <w:pPr>
        <w:spacing w:line="240" w:lineRule="auto"/>
        <w:rPr>
          <w:b/>
        </w:rPr>
      </w:pPr>
    </w:p>
    <w:p w:rsidR="001A3E8D" w:rsidRDefault="001A3E8D" w:rsidP="00D41ACD">
      <w:pPr>
        <w:spacing w:line="240" w:lineRule="auto"/>
        <w:rPr>
          <w:b/>
        </w:rPr>
      </w:pPr>
      <w:r w:rsidRPr="00FA4E29">
        <w:rPr>
          <w:b/>
        </w:rPr>
        <w:t xml:space="preserve">List the levels of organization within the human body from the smallest to the largest.  You should use arrows. </w:t>
      </w:r>
    </w:p>
    <w:p w:rsidR="001A3E8D" w:rsidRDefault="001A3E8D" w:rsidP="00D41ACD">
      <w:pPr>
        <w:spacing w:line="240" w:lineRule="auto"/>
        <w:rPr>
          <w:b/>
        </w:rPr>
      </w:pPr>
    </w:p>
    <w:p w:rsidR="001A3E8D" w:rsidRDefault="001A3E8D" w:rsidP="00D41ACD">
      <w:pPr>
        <w:spacing w:line="240" w:lineRule="auto"/>
        <w:rPr>
          <w:b/>
        </w:rPr>
      </w:pPr>
    </w:p>
    <w:p w:rsidR="001A3E8D" w:rsidRDefault="001A3E8D" w:rsidP="00D41ACD">
      <w:pPr>
        <w:spacing w:line="240" w:lineRule="auto"/>
        <w:rPr>
          <w:b/>
        </w:rPr>
      </w:pPr>
    </w:p>
    <w:p w:rsidR="001A3E8D" w:rsidRDefault="001A3E8D" w:rsidP="00D41ACD">
      <w:pPr>
        <w:spacing w:line="240" w:lineRule="auto"/>
        <w:rPr>
          <w:b/>
        </w:rPr>
      </w:pPr>
      <w:r>
        <w:rPr>
          <w:b/>
        </w:rPr>
        <w:t>Give one example of how form determines function.</w:t>
      </w:r>
    </w:p>
    <w:p w:rsidR="001A3E8D" w:rsidRDefault="001A3E8D" w:rsidP="00D41ACD">
      <w:pPr>
        <w:spacing w:line="240" w:lineRule="auto"/>
        <w:rPr>
          <w:b/>
        </w:rPr>
      </w:pPr>
    </w:p>
    <w:p w:rsidR="001A3E8D" w:rsidRDefault="001A3E8D" w:rsidP="00D41ACD">
      <w:pPr>
        <w:spacing w:line="240" w:lineRule="auto"/>
        <w:rPr>
          <w:b/>
        </w:rPr>
      </w:pPr>
    </w:p>
    <w:p w:rsidR="001A3E8D" w:rsidRDefault="001A3E8D" w:rsidP="00D41ACD">
      <w:pPr>
        <w:spacing w:line="240" w:lineRule="auto"/>
        <w:rPr>
          <w:b/>
        </w:rPr>
      </w:pPr>
    </w:p>
    <w:p w:rsidR="001A3E8D" w:rsidRDefault="001A3E8D" w:rsidP="00D41ACD">
      <w:pPr>
        <w:spacing w:line="240" w:lineRule="auto"/>
        <w:rPr>
          <w:b/>
        </w:rPr>
      </w:pPr>
    </w:p>
    <w:p w:rsidR="001A3E8D" w:rsidRDefault="001A3E8D" w:rsidP="00D41ACD">
      <w:pPr>
        <w:spacing w:line="240" w:lineRule="auto"/>
        <w:rPr>
          <w:b/>
        </w:rPr>
      </w:pPr>
      <w:r>
        <w:rPr>
          <w:b/>
        </w:rPr>
        <w:t xml:space="preserve">Describe the function of serous membranes. </w:t>
      </w:r>
    </w:p>
    <w:p w:rsidR="001A3E8D" w:rsidRDefault="001A3E8D" w:rsidP="00D41ACD">
      <w:pPr>
        <w:spacing w:line="240" w:lineRule="auto"/>
        <w:rPr>
          <w:b/>
        </w:rPr>
      </w:pPr>
    </w:p>
    <w:p w:rsidR="001A3E8D" w:rsidRDefault="001A3E8D" w:rsidP="00D41ACD">
      <w:pPr>
        <w:spacing w:line="240" w:lineRule="auto"/>
        <w:rPr>
          <w:b/>
        </w:rPr>
      </w:pPr>
    </w:p>
    <w:p w:rsidR="001A3E8D" w:rsidRDefault="001A3E8D" w:rsidP="00D41ACD">
      <w:pPr>
        <w:spacing w:line="240" w:lineRule="auto"/>
        <w:rPr>
          <w:b/>
        </w:rPr>
      </w:pPr>
    </w:p>
    <w:p w:rsidR="001A3E8D" w:rsidRDefault="001A3E8D" w:rsidP="00D41ACD">
      <w:pPr>
        <w:spacing w:line="240" w:lineRule="auto"/>
        <w:rPr>
          <w:b/>
        </w:rPr>
      </w:pPr>
      <w:r>
        <w:rPr>
          <w:b/>
        </w:rPr>
        <w:t>Differentiate between the parietal and visceral serous membranes.</w:t>
      </w:r>
    </w:p>
    <w:p w:rsidR="001A3E8D" w:rsidRDefault="001A3E8D" w:rsidP="00D41ACD">
      <w:pPr>
        <w:spacing w:line="240" w:lineRule="auto"/>
        <w:rPr>
          <w:b/>
        </w:rPr>
      </w:pPr>
    </w:p>
    <w:p w:rsidR="001A3E8D" w:rsidRDefault="001A3E8D" w:rsidP="00D41ACD">
      <w:pPr>
        <w:spacing w:line="240" w:lineRule="auto"/>
        <w:rPr>
          <w:b/>
        </w:rPr>
      </w:pPr>
    </w:p>
    <w:p w:rsidR="001A3E8D" w:rsidRDefault="001A3E8D" w:rsidP="00D41ACD">
      <w:pPr>
        <w:spacing w:line="240" w:lineRule="auto"/>
        <w:rPr>
          <w:b/>
        </w:rPr>
      </w:pPr>
    </w:p>
    <w:p w:rsidR="001A3E8D" w:rsidRDefault="001A3E8D" w:rsidP="00D41ACD">
      <w:pPr>
        <w:spacing w:line="240" w:lineRule="auto"/>
        <w:rPr>
          <w:b/>
        </w:rPr>
      </w:pPr>
    </w:p>
    <w:p w:rsidR="001A3E8D" w:rsidRDefault="001A3E8D" w:rsidP="00D41ACD">
      <w:pPr>
        <w:spacing w:line="240" w:lineRule="auto"/>
        <w:rPr>
          <w:b/>
        </w:rPr>
      </w:pPr>
      <w:r>
        <w:rPr>
          <w:b/>
        </w:rPr>
        <w:t>Give 2 examples of serous membranes.</w:t>
      </w:r>
    </w:p>
    <w:p w:rsidR="001A3E8D" w:rsidRPr="00FA4E29" w:rsidRDefault="001A3E8D" w:rsidP="00A44FAF">
      <w:pPr>
        <w:spacing w:line="240" w:lineRule="auto"/>
        <w:rPr>
          <w:b/>
        </w:rPr>
      </w:pPr>
      <w:r w:rsidRPr="00FA4E29">
        <w:rPr>
          <w:b/>
        </w:rPr>
        <w:t>1.</w:t>
      </w:r>
    </w:p>
    <w:p w:rsidR="001A3E8D" w:rsidRPr="00FA4E29" w:rsidRDefault="001A3E8D" w:rsidP="00A44FAF">
      <w:pPr>
        <w:spacing w:line="240" w:lineRule="auto"/>
        <w:rPr>
          <w:b/>
        </w:rPr>
      </w:pPr>
      <w:r w:rsidRPr="00FA4E29">
        <w:rPr>
          <w:b/>
        </w:rPr>
        <w:t>2.</w:t>
      </w:r>
    </w:p>
    <w:p w:rsidR="001A3E8D" w:rsidRPr="00FA4E29" w:rsidRDefault="001A3E8D" w:rsidP="00D41ACD">
      <w:pPr>
        <w:spacing w:line="240" w:lineRule="auto"/>
        <w:rPr>
          <w:b/>
        </w:rPr>
      </w:pPr>
    </w:p>
    <w:sectPr w:rsidR="001A3E8D" w:rsidRPr="00FA4E29" w:rsidSect="00D41A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4E684A"/>
    <w:multiLevelType w:val="hybridMultilevel"/>
    <w:tmpl w:val="3B8A709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C6950F9"/>
    <w:multiLevelType w:val="hybridMultilevel"/>
    <w:tmpl w:val="2D348C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51EB"/>
    <w:rsid w:val="00113245"/>
    <w:rsid w:val="001A3E8D"/>
    <w:rsid w:val="001E0635"/>
    <w:rsid w:val="001E13A4"/>
    <w:rsid w:val="002D7EB7"/>
    <w:rsid w:val="0038182C"/>
    <w:rsid w:val="003C05AD"/>
    <w:rsid w:val="00400391"/>
    <w:rsid w:val="00452801"/>
    <w:rsid w:val="004C7883"/>
    <w:rsid w:val="00513D07"/>
    <w:rsid w:val="005853BA"/>
    <w:rsid w:val="005B22CD"/>
    <w:rsid w:val="005B5F8A"/>
    <w:rsid w:val="006645BF"/>
    <w:rsid w:val="006B7335"/>
    <w:rsid w:val="00787667"/>
    <w:rsid w:val="00812AC9"/>
    <w:rsid w:val="008351EB"/>
    <w:rsid w:val="0086604D"/>
    <w:rsid w:val="009368F1"/>
    <w:rsid w:val="009F47A8"/>
    <w:rsid w:val="00A32831"/>
    <w:rsid w:val="00A44FAF"/>
    <w:rsid w:val="00A847C0"/>
    <w:rsid w:val="00B60CAB"/>
    <w:rsid w:val="00C22C52"/>
    <w:rsid w:val="00CF6143"/>
    <w:rsid w:val="00D41ACD"/>
    <w:rsid w:val="00EE2008"/>
    <w:rsid w:val="00FA4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335"/>
    <w:pPr>
      <w:spacing w:after="160" w:line="259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351E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1132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264</TotalTime>
  <Pages>3</Pages>
  <Words>436</Words>
  <Characters>2488</Characters>
  <Application>Microsoft Office Outlook</Application>
  <DocSecurity>0</DocSecurity>
  <Lines>0</Lines>
  <Paragraphs>0</Paragraphs>
  <ScaleCrop>false</ScaleCrop>
  <Company>Elmore County BOE IT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blackmon</dc:creator>
  <cp:keywords/>
  <dc:description/>
  <cp:lastModifiedBy>Tracy</cp:lastModifiedBy>
  <cp:revision>17</cp:revision>
  <dcterms:created xsi:type="dcterms:W3CDTF">2015-08-20T15:15:00Z</dcterms:created>
  <dcterms:modified xsi:type="dcterms:W3CDTF">2016-08-24T23:24:00Z</dcterms:modified>
</cp:coreProperties>
</file>